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3F2" w:rsidRPr="006263AA" w:rsidRDefault="006263AA" w:rsidP="00E30711">
      <w:pPr>
        <w:pStyle w:val="Testonormale"/>
        <w:widowControl w:val="0"/>
        <w:tabs>
          <w:tab w:val="center" w:pos="6480"/>
        </w:tabs>
        <w:spacing w:line="312" w:lineRule="exact"/>
        <w:ind w:left="-567"/>
        <w:jc w:val="right"/>
        <w:outlineLvl w:val="0"/>
        <w:rPr>
          <w:rFonts w:ascii="Arial" w:hAnsi="Arial"/>
          <w:b/>
          <w:sz w:val="22"/>
        </w:rPr>
      </w:pPr>
      <w:bookmarkStart w:id="0" w:name="_GoBack"/>
      <w:bookmarkEnd w:id="0"/>
      <w:r w:rsidRPr="006263AA">
        <w:rPr>
          <w:rFonts w:ascii="Arial" w:hAnsi="Arial"/>
          <w:b/>
          <w:sz w:val="22"/>
        </w:rPr>
        <w:t>ALLEGATO “A”</w:t>
      </w:r>
    </w:p>
    <w:p w:rsidR="00C843F2" w:rsidRDefault="00C843F2" w:rsidP="00C843F2">
      <w:pPr>
        <w:pStyle w:val="Testonormale"/>
        <w:widowControl w:val="0"/>
        <w:tabs>
          <w:tab w:val="center" w:pos="6480"/>
        </w:tabs>
        <w:spacing w:line="312" w:lineRule="exact"/>
        <w:ind w:left="-567"/>
        <w:jc w:val="both"/>
        <w:outlineLvl w:val="0"/>
        <w:rPr>
          <w:rFonts w:ascii="Arial" w:hAnsi="Arial"/>
          <w:sz w:val="22"/>
        </w:rPr>
      </w:pPr>
    </w:p>
    <w:p w:rsidR="00350973" w:rsidRPr="00B111CC" w:rsidRDefault="00C843F2" w:rsidP="00350973">
      <w:pPr>
        <w:pStyle w:val="Testonormale"/>
        <w:widowControl w:val="0"/>
        <w:tabs>
          <w:tab w:val="center" w:pos="6480"/>
        </w:tabs>
        <w:spacing w:line="480" w:lineRule="auto"/>
        <w:ind w:left="-567"/>
        <w:jc w:val="both"/>
        <w:outlineLvl w:val="0"/>
        <w:rPr>
          <w:rFonts w:ascii="Palatino Linotype" w:hAnsi="Palatino Linotype"/>
        </w:rPr>
      </w:pPr>
      <w:r w:rsidRPr="00B111CC">
        <w:rPr>
          <w:rFonts w:ascii="Palatino Linotype" w:hAnsi="Palatino Linotype"/>
        </w:rPr>
        <w:t xml:space="preserve">Io sottoscritto </w:t>
      </w:r>
      <w:r w:rsidR="00350973" w:rsidRPr="00B111CC">
        <w:rPr>
          <w:rFonts w:ascii="Palatino Linotype" w:hAnsi="Palatino Linotype"/>
          <w:b/>
        </w:rPr>
        <w:t>………………</w:t>
      </w:r>
      <w:r w:rsidRPr="00B111CC">
        <w:rPr>
          <w:rFonts w:ascii="Palatino Linotype" w:hAnsi="Palatino Linotype"/>
        </w:rPr>
        <w:t xml:space="preserve">, nato a Torino il 29/11/1968 e residente in Torino, </w:t>
      </w:r>
      <w:r w:rsidR="00350973" w:rsidRPr="00B111CC">
        <w:rPr>
          <w:rFonts w:ascii="Palatino Linotype" w:hAnsi="Palatino Linotype"/>
        </w:rPr>
        <w:t>………………..</w:t>
      </w:r>
      <w:r w:rsidRPr="00B111CC">
        <w:rPr>
          <w:rFonts w:ascii="Palatino Linotype" w:hAnsi="Palatino Linotype"/>
        </w:rPr>
        <w:t xml:space="preserve">, codice fiscale </w:t>
      </w:r>
      <w:r w:rsidR="00350973" w:rsidRPr="00B111CC">
        <w:rPr>
          <w:rFonts w:ascii="Palatino Linotype" w:hAnsi="Palatino Linotype"/>
        </w:rPr>
        <w:t>…………………</w:t>
      </w:r>
      <w:r w:rsidRPr="00B111CC">
        <w:rPr>
          <w:rFonts w:ascii="Palatino Linotype" w:hAnsi="Palatino Linotype"/>
        </w:rPr>
        <w:t xml:space="preserve">, in qualità di legale rappresentate dello </w:t>
      </w:r>
      <w:r w:rsidRPr="00B111CC">
        <w:rPr>
          <w:rFonts w:ascii="Palatino Linotype" w:hAnsi="Palatino Linotype"/>
          <w:b/>
        </w:rPr>
        <w:t xml:space="preserve">Studio </w:t>
      </w:r>
      <w:r w:rsidR="00350973" w:rsidRPr="00B111CC">
        <w:rPr>
          <w:rFonts w:ascii="Palatino Linotype" w:hAnsi="Palatino Linotype"/>
          <w:b/>
        </w:rPr>
        <w:t>ALFA e ASSOCIATI</w:t>
      </w:r>
    </w:p>
    <w:p w:rsidR="00350973" w:rsidRPr="00B111CC" w:rsidRDefault="00350973" w:rsidP="00350973">
      <w:pPr>
        <w:pStyle w:val="Testonormale"/>
        <w:widowControl w:val="0"/>
        <w:tabs>
          <w:tab w:val="center" w:pos="6480"/>
        </w:tabs>
        <w:spacing w:line="480" w:lineRule="auto"/>
        <w:ind w:left="-567"/>
        <w:jc w:val="center"/>
        <w:outlineLvl w:val="0"/>
        <w:rPr>
          <w:rFonts w:ascii="Palatino Linotype" w:hAnsi="Palatino Linotype"/>
          <w:b/>
        </w:rPr>
      </w:pPr>
      <w:r w:rsidRPr="00B111CC">
        <w:rPr>
          <w:rFonts w:ascii="Palatino Linotype" w:hAnsi="Palatino Linotype"/>
          <w:b/>
        </w:rPr>
        <w:t>D E L E G O</w:t>
      </w:r>
    </w:p>
    <w:p w:rsidR="00C843F2" w:rsidRPr="00B111CC" w:rsidRDefault="00C843F2" w:rsidP="00350973">
      <w:pPr>
        <w:pStyle w:val="Testonormale"/>
        <w:widowControl w:val="0"/>
        <w:tabs>
          <w:tab w:val="center" w:pos="6480"/>
        </w:tabs>
        <w:spacing w:line="480" w:lineRule="auto"/>
        <w:ind w:left="-567"/>
        <w:jc w:val="both"/>
        <w:outlineLvl w:val="0"/>
        <w:rPr>
          <w:rFonts w:ascii="Palatino Linotype" w:hAnsi="Palatino Linotype"/>
        </w:rPr>
      </w:pPr>
      <w:r w:rsidRPr="00B111CC">
        <w:rPr>
          <w:rFonts w:ascii="Palatino Linotype" w:hAnsi="Palatino Linotype"/>
        </w:rPr>
        <w:t>la signora</w:t>
      </w:r>
      <w:r w:rsidRPr="00B111CC">
        <w:rPr>
          <w:rFonts w:ascii="Palatino Linotype" w:hAnsi="Palatino Linotype"/>
          <w:b/>
        </w:rPr>
        <w:t xml:space="preserve"> </w:t>
      </w:r>
      <w:r w:rsidR="00350973" w:rsidRPr="00B111CC">
        <w:rPr>
          <w:rFonts w:ascii="Palatino Linotype" w:hAnsi="Palatino Linotype"/>
          <w:b/>
        </w:rPr>
        <w:t>…………….</w:t>
      </w:r>
      <w:r w:rsidRPr="00B111CC">
        <w:rPr>
          <w:rFonts w:ascii="Palatino Linotype" w:hAnsi="Palatino Linotype"/>
        </w:rPr>
        <w:t xml:space="preserve">, nata a Torino il </w:t>
      </w:r>
      <w:r w:rsidR="00350973" w:rsidRPr="00B111CC">
        <w:rPr>
          <w:rFonts w:ascii="Palatino Linotype" w:hAnsi="Palatino Linotype"/>
        </w:rPr>
        <w:t>../../….</w:t>
      </w:r>
      <w:r w:rsidRPr="00B111CC">
        <w:rPr>
          <w:rFonts w:ascii="Palatino Linotype" w:hAnsi="Palatino Linotype"/>
        </w:rPr>
        <w:t xml:space="preserve"> e, codice fiscale </w:t>
      </w:r>
      <w:r w:rsidR="00350973" w:rsidRPr="00B111CC">
        <w:rPr>
          <w:rFonts w:ascii="Palatino Linotype" w:hAnsi="Palatino Linotype"/>
        </w:rPr>
        <w:t>…………………</w:t>
      </w:r>
      <w:r w:rsidRPr="00B111CC">
        <w:rPr>
          <w:rFonts w:ascii="Palatino Linotype" w:hAnsi="Palatino Linotype"/>
        </w:rPr>
        <w:t>,</w:t>
      </w:r>
      <w:r w:rsidR="00350973" w:rsidRPr="00B111CC">
        <w:rPr>
          <w:rFonts w:ascii="Palatino Linotype" w:hAnsi="Palatino Linotype"/>
        </w:rPr>
        <w:t xml:space="preserve"> facente parte del personale di Studio quale dipendente</w:t>
      </w:r>
      <w:r w:rsidR="009D5CBF">
        <w:rPr>
          <w:rFonts w:ascii="Palatino Linotype" w:hAnsi="Palatino Linotype"/>
        </w:rPr>
        <w:t>/collaboratore</w:t>
      </w:r>
      <w:r w:rsidR="00350973" w:rsidRPr="00B111CC">
        <w:rPr>
          <w:rFonts w:ascii="Palatino Linotype" w:hAnsi="Palatino Linotype"/>
        </w:rPr>
        <w:t xml:space="preserve"> con mansioni di …………….  l’incarico di </w:t>
      </w:r>
      <w:r w:rsidR="009D5CBF">
        <w:rPr>
          <w:rFonts w:ascii="Palatino Linotype" w:hAnsi="Palatino Linotype"/>
        </w:rPr>
        <w:t xml:space="preserve">raccogliere, </w:t>
      </w:r>
      <w:r w:rsidR="00350973" w:rsidRPr="00B111CC">
        <w:rPr>
          <w:rFonts w:ascii="Palatino Linotype" w:hAnsi="Palatino Linotype"/>
        </w:rPr>
        <w:t xml:space="preserve">visionare, predisporre, conservare, </w:t>
      </w:r>
      <w:r w:rsidRPr="00B111CC">
        <w:rPr>
          <w:rFonts w:ascii="Palatino Linotype" w:hAnsi="Palatino Linotype"/>
        </w:rPr>
        <w:t xml:space="preserve">per conto dello </w:t>
      </w:r>
      <w:r w:rsidRPr="00B111CC">
        <w:rPr>
          <w:rFonts w:ascii="Palatino Linotype" w:hAnsi="Palatino Linotype"/>
          <w:b/>
        </w:rPr>
        <w:t xml:space="preserve">Studio </w:t>
      </w:r>
      <w:r w:rsidR="00350973" w:rsidRPr="00B111CC">
        <w:rPr>
          <w:rFonts w:ascii="Palatino Linotype" w:hAnsi="Palatino Linotype"/>
          <w:b/>
        </w:rPr>
        <w:t xml:space="preserve">ALFA e Associati,  </w:t>
      </w:r>
      <w:r w:rsidR="00350973" w:rsidRPr="00B111CC">
        <w:rPr>
          <w:rFonts w:ascii="Palatino Linotype" w:hAnsi="Palatino Linotype"/>
        </w:rPr>
        <w:t xml:space="preserve">i dati e </w:t>
      </w:r>
      <w:r w:rsidRPr="00B111CC">
        <w:rPr>
          <w:rFonts w:ascii="Palatino Linotype" w:hAnsi="Palatino Linotype"/>
        </w:rPr>
        <w:t xml:space="preserve">la documentazione </w:t>
      </w:r>
      <w:r w:rsidR="00350973" w:rsidRPr="00B111CC">
        <w:rPr>
          <w:rFonts w:ascii="Palatino Linotype" w:hAnsi="Palatino Linotype"/>
        </w:rPr>
        <w:t>utile ad assolvere</w:t>
      </w:r>
      <w:r w:rsidRPr="00B111CC">
        <w:rPr>
          <w:rFonts w:ascii="Palatino Linotype" w:hAnsi="Palatino Linotype"/>
        </w:rPr>
        <w:t xml:space="preserve"> gli adempimenti </w:t>
      </w:r>
      <w:r w:rsidR="00350973" w:rsidRPr="00B111CC">
        <w:rPr>
          <w:rFonts w:ascii="Palatino Linotype" w:hAnsi="Palatino Linotype"/>
        </w:rPr>
        <w:t>previsti dalle disposizioni in materia di antiriciclaggio (D. Lgs. 231/2007</w:t>
      </w:r>
      <w:r w:rsidR="00B111CC" w:rsidRPr="00B111CC">
        <w:rPr>
          <w:rFonts w:ascii="Palatino Linotype" w:hAnsi="Palatino Linotype"/>
        </w:rPr>
        <w:t xml:space="preserve"> e successive modifiche</w:t>
      </w:r>
      <w:r w:rsidR="00350973" w:rsidRPr="00B111CC">
        <w:rPr>
          <w:rFonts w:ascii="Palatino Linotype" w:hAnsi="Palatino Linotype"/>
        </w:rPr>
        <w:t>)</w:t>
      </w:r>
    </w:p>
    <w:p w:rsidR="00350973" w:rsidRPr="00B111CC" w:rsidRDefault="00350973" w:rsidP="00350973">
      <w:pPr>
        <w:pStyle w:val="Testonormale"/>
        <w:widowControl w:val="0"/>
        <w:tabs>
          <w:tab w:val="center" w:pos="6480"/>
        </w:tabs>
        <w:spacing w:line="312" w:lineRule="exact"/>
        <w:ind w:left="-567"/>
        <w:jc w:val="both"/>
        <w:outlineLvl w:val="0"/>
        <w:rPr>
          <w:rFonts w:ascii="Palatino Linotype" w:hAnsi="Palatino Linotype"/>
        </w:rPr>
      </w:pPr>
      <w:r w:rsidRPr="00B111CC">
        <w:rPr>
          <w:rFonts w:ascii="Palatino Linotype" w:hAnsi="Palatino Linotype"/>
        </w:rPr>
        <w:t>Torino, ../../….</w:t>
      </w:r>
    </w:p>
    <w:p w:rsidR="00C843F2" w:rsidRPr="00B111CC" w:rsidRDefault="00C843F2" w:rsidP="00C843F2">
      <w:pPr>
        <w:pStyle w:val="Testonormale"/>
        <w:widowControl w:val="0"/>
        <w:tabs>
          <w:tab w:val="center" w:pos="6480"/>
        </w:tabs>
        <w:spacing w:line="312" w:lineRule="exact"/>
        <w:ind w:left="-567"/>
        <w:jc w:val="both"/>
        <w:outlineLvl w:val="0"/>
        <w:rPr>
          <w:rFonts w:ascii="Palatino Linotype" w:hAnsi="Palatino Linotype"/>
        </w:rPr>
      </w:pPr>
    </w:p>
    <w:p w:rsidR="00C843F2" w:rsidRPr="00B111CC" w:rsidRDefault="00C843F2" w:rsidP="00350973">
      <w:pPr>
        <w:pStyle w:val="Testonormale"/>
        <w:widowControl w:val="0"/>
        <w:tabs>
          <w:tab w:val="center" w:pos="6480"/>
        </w:tabs>
        <w:spacing w:line="312" w:lineRule="exact"/>
        <w:ind w:left="-567"/>
        <w:outlineLvl w:val="0"/>
        <w:rPr>
          <w:rFonts w:ascii="Palatino Linotype" w:hAnsi="Palatino Linotype"/>
        </w:rPr>
      </w:pPr>
      <w:r w:rsidRPr="00B111CC">
        <w:rPr>
          <w:rFonts w:ascii="Palatino Linotype" w:hAnsi="Palatino Linotype"/>
        </w:rPr>
        <w:t>In fede</w:t>
      </w:r>
      <w:r w:rsidR="00B111CC">
        <w:rPr>
          <w:rFonts w:ascii="Palatino Linotype" w:hAnsi="Palatino Linotype"/>
        </w:rPr>
        <w:t xml:space="preserve"> (Il professionista associato)</w:t>
      </w:r>
    </w:p>
    <w:p w:rsidR="00C843F2" w:rsidRPr="00B111CC" w:rsidRDefault="00C843F2" w:rsidP="00C843F2">
      <w:pPr>
        <w:pStyle w:val="Testonormale"/>
        <w:widowControl w:val="0"/>
        <w:tabs>
          <w:tab w:val="center" w:pos="6480"/>
        </w:tabs>
        <w:spacing w:line="312" w:lineRule="exact"/>
        <w:ind w:left="-567"/>
        <w:jc w:val="right"/>
        <w:outlineLvl w:val="0"/>
        <w:rPr>
          <w:rFonts w:ascii="Palatino Linotype" w:hAnsi="Palatino Linotype"/>
        </w:rPr>
      </w:pPr>
    </w:p>
    <w:p w:rsidR="00C843F2" w:rsidRPr="00B111CC" w:rsidRDefault="00350973" w:rsidP="00C843F2">
      <w:pPr>
        <w:pStyle w:val="Testonormale"/>
        <w:widowControl w:val="0"/>
        <w:tabs>
          <w:tab w:val="center" w:pos="6480"/>
        </w:tabs>
        <w:spacing w:line="312" w:lineRule="exact"/>
        <w:ind w:left="-567"/>
        <w:jc w:val="both"/>
        <w:outlineLvl w:val="0"/>
        <w:rPr>
          <w:rFonts w:ascii="Palatino Linotype" w:hAnsi="Palatino Linotype"/>
        </w:rPr>
      </w:pPr>
      <w:r w:rsidRPr="00B111CC">
        <w:rPr>
          <w:rFonts w:ascii="Palatino Linotype" w:hAnsi="Palatino Linotype"/>
        </w:rPr>
        <w:t>________________________</w:t>
      </w:r>
    </w:p>
    <w:p w:rsidR="00C843F2" w:rsidRPr="00B111CC" w:rsidRDefault="00C843F2" w:rsidP="00C843F2">
      <w:pPr>
        <w:pStyle w:val="Testonormale"/>
        <w:widowControl w:val="0"/>
        <w:tabs>
          <w:tab w:val="center" w:pos="6480"/>
        </w:tabs>
        <w:spacing w:line="312" w:lineRule="exact"/>
        <w:ind w:left="-567"/>
        <w:jc w:val="both"/>
        <w:outlineLvl w:val="0"/>
        <w:rPr>
          <w:rFonts w:ascii="Palatino Linotype" w:hAnsi="Palatino Linotype"/>
        </w:rPr>
      </w:pPr>
    </w:p>
    <w:p w:rsidR="00C843F2" w:rsidRPr="00B111CC" w:rsidRDefault="00C843F2" w:rsidP="00C843F2">
      <w:pPr>
        <w:pStyle w:val="Testonormale"/>
        <w:widowControl w:val="0"/>
        <w:tabs>
          <w:tab w:val="center" w:pos="6480"/>
        </w:tabs>
        <w:spacing w:line="312" w:lineRule="exact"/>
        <w:ind w:left="-567"/>
        <w:jc w:val="both"/>
        <w:outlineLvl w:val="0"/>
        <w:rPr>
          <w:rFonts w:ascii="Palatino Linotype" w:hAnsi="Palatino Linotype"/>
        </w:rPr>
      </w:pPr>
      <w:r w:rsidRPr="00B111CC">
        <w:rPr>
          <w:rFonts w:ascii="Palatino Linotype" w:hAnsi="Palatino Linotype"/>
        </w:rPr>
        <w:t>Per accettazione</w:t>
      </w:r>
      <w:r w:rsidR="00B111CC">
        <w:rPr>
          <w:rFonts w:ascii="Palatino Linotype" w:hAnsi="Palatino Linotype"/>
        </w:rPr>
        <w:t xml:space="preserve"> (il collaboratore/dipendente)</w:t>
      </w:r>
    </w:p>
    <w:p w:rsidR="00C843F2" w:rsidRPr="00B111CC" w:rsidRDefault="00C843F2" w:rsidP="00C843F2">
      <w:pPr>
        <w:pStyle w:val="Testonormale"/>
        <w:widowControl w:val="0"/>
        <w:tabs>
          <w:tab w:val="center" w:pos="6480"/>
        </w:tabs>
        <w:spacing w:line="312" w:lineRule="exact"/>
        <w:ind w:left="-567"/>
        <w:jc w:val="both"/>
        <w:outlineLvl w:val="0"/>
        <w:rPr>
          <w:rFonts w:ascii="Palatino Linotype" w:hAnsi="Palatino Linotype"/>
        </w:rPr>
      </w:pPr>
    </w:p>
    <w:p w:rsidR="00C843F2" w:rsidRPr="00B111CC" w:rsidRDefault="00C843F2" w:rsidP="00C843F2">
      <w:pPr>
        <w:pStyle w:val="Testonormale"/>
        <w:widowControl w:val="0"/>
        <w:tabs>
          <w:tab w:val="center" w:pos="6480"/>
        </w:tabs>
        <w:spacing w:line="312" w:lineRule="exact"/>
        <w:ind w:left="-567"/>
        <w:jc w:val="both"/>
        <w:outlineLvl w:val="0"/>
        <w:rPr>
          <w:rFonts w:ascii="Palatino Linotype" w:hAnsi="Palatino Linotype"/>
        </w:rPr>
      </w:pPr>
      <w:r w:rsidRPr="00B111CC">
        <w:rPr>
          <w:rFonts w:ascii="Palatino Linotype" w:hAnsi="Palatino Linotype"/>
        </w:rPr>
        <w:t>_______________</w:t>
      </w:r>
      <w:r w:rsidR="00350973" w:rsidRPr="00B111CC">
        <w:rPr>
          <w:rFonts w:ascii="Palatino Linotype" w:hAnsi="Palatino Linotype"/>
        </w:rPr>
        <w:t>_________</w:t>
      </w:r>
    </w:p>
    <w:p w:rsidR="00C843F2" w:rsidRPr="00B111CC" w:rsidRDefault="00DE7165" w:rsidP="00C843F2">
      <w:pPr>
        <w:tabs>
          <w:tab w:val="left" w:pos="4536"/>
          <w:tab w:val="right" w:pos="10800"/>
        </w:tabs>
        <w:spacing w:line="216" w:lineRule="auto"/>
        <w:rPr>
          <w:rFonts w:ascii="Palatino Linotype" w:hAnsi="Palatino Linotype"/>
          <w:b/>
          <w:sz w:val="24"/>
        </w:rPr>
      </w:pPr>
      <w:r w:rsidRPr="00B111CC">
        <w:rPr>
          <w:rFonts w:ascii="Palatino Linotype" w:hAnsi="Palatino Linotype"/>
          <w:sz w:val="24"/>
        </w:rPr>
        <w:tab/>
      </w:r>
    </w:p>
    <w:p w:rsidR="00362945" w:rsidRDefault="00362945" w:rsidP="008F55BC">
      <w:pPr>
        <w:pStyle w:val="Testonormale"/>
        <w:widowControl w:val="0"/>
        <w:spacing w:line="312" w:lineRule="exact"/>
        <w:jc w:val="right"/>
        <w:outlineLvl w:val="0"/>
        <w:rPr>
          <w:rFonts w:ascii="Arial" w:hAnsi="Arial"/>
          <w:b/>
          <w:sz w:val="22"/>
        </w:rPr>
      </w:pPr>
    </w:p>
    <w:sectPr w:rsidR="00362945" w:rsidSect="003A3B41">
      <w:headerReference w:type="even" r:id="rId7"/>
      <w:footerReference w:type="default" r:id="rId8"/>
      <w:headerReference w:type="first" r:id="rId9"/>
      <w:footerReference w:type="first" r:id="rId10"/>
      <w:type w:val="continuous"/>
      <w:pgSz w:w="11906" w:h="16838" w:code="9"/>
      <w:pgMar w:top="2268" w:right="1418" w:bottom="2268" w:left="215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7D" w:rsidRDefault="00481E7D">
      <w:r>
        <w:separator/>
      </w:r>
    </w:p>
  </w:endnote>
  <w:endnote w:type="continuationSeparator" w:id="0">
    <w:p w:rsidR="00481E7D" w:rsidRDefault="0048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ell MT">
    <w:altName w:val="ZZ Hel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79" w:rsidRPr="00AD7C2F" w:rsidRDefault="00896F79" w:rsidP="00E477D6">
    <w:pPr>
      <w:pStyle w:val="Pidipagina"/>
      <w:tabs>
        <w:tab w:val="clear" w:pos="4819"/>
        <w:tab w:val="clear" w:pos="9638"/>
        <w:tab w:val="center" w:pos="4111"/>
      </w:tabs>
      <w:rPr>
        <w:rStyle w:val="Numeropagina"/>
        <w:i/>
        <w:sz w:val="16"/>
        <w:szCs w:val="16"/>
      </w:rPr>
    </w:pPr>
    <w:r>
      <w:rPr>
        <w:i/>
        <w:sz w:val="16"/>
        <w:szCs w:val="16"/>
      </w:rPr>
      <w:tab/>
    </w:r>
    <w:r w:rsidRPr="00AD7C2F">
      <w:rPr>
        <w:i/>
        <w:sz w:val="16"/>
        <w:szCs w:val="16"/>
      </w:rPr>
      <w:t xml:space="preserve">- p. </w:t>
    </w:r>
    <w:r w:rsidRPr="00AD7C2F">
      <w:rPr>
        <w:rStyle w:val="Numeropagina"/>
        <w:i/>
        <w:sz w:val="16"/>
        <w:szCs w:val="16"/>
      </w:rPr>
      <w:fldChar w:fldCharType="begin"/>
    </w:r>
    <w:r w:rsidRPr="00AD7C2F">
      <w:rPr>
        <w:rStyle w:val="Numeropagina"/>
        <w:i/>
        <w:sz w:val="16"/>
        <w:szCs w:val="16"/>
      </w:rPr>
      <w:instrText xml:space="preserve"> PAGE </w:instrText>
    </w:r>
    <w:r w:rsidRPr="00AD7C2F">
      <w:rPr>
        <w:rStyle w:val="Numeropagina"/>
        <w:i/>
        <w:sz w:val="16"/>
        <w:szCs w:val="16"/>
      </w:rPr>
      <w:fldChar w:fldCharType="separate"/>
    </w:r>
    <w:r w:rsidR="0067418C">
      <w:rPr>
        <w:rStyle w:val="Numeropagina"/>
        <w:i/>
        <w:noProof/>
        <w:sz w:val="16"/>
        <w:szCs w:val="16"/>
      </w:rPr>
      <w:t>2</w:t>
    </w:r>
    <w:r w:rsidRPr="00AD7C2F">
      <w:rPr>
        <w:rStyle w:val="Numeropagina"/>
        <w:i/>
        <w:sz w:val="16"/>
        <w:szCs w:val="16"/>
      </w:rPr>
      <w:fldChar w:fldCharType="end"/>
    </w:r>
    <w:r w:rsidRPr="00AD7C2F">
      <w:rPr>
        <w:rStyle w:val="Numeropagina"/>
        <w:i/>
        <w:sz w:val="16"/>
        <w:szCs w:val="16"/>
      </w:rPr>
      <w:t xml:space="preserve"> di </w:t>
    </w:r>
    <w:r w:rsidRPr="00AD7C2F">
      <w:rPr>
        <w:rStyle w:val="Numeropagina"/>
        <w:i/>
        <w:sz w:val="16"/>
        <w:szCs w:val="16"/>
      </w:rPr>
      <w:fldChar w:fldCharType="begin"/>
    </w:r>
    <w:r w:rsidRPr="00AD7C2F">
      <w:rPr>
        <w:rStyle w:val="Numeropagina"/>
        <w:i/>
        <w:sz w:val="16"/>
        <w:szCs w:val="16"/>
      </w:rPr>
      <w:instrText xml:space="preserve"> NUMPAGES </w:instrText>
    </w:r>
    <w:r w:rsidRPr="00AD7C2F">
      <w:rPr>
        <w:rStyle w:val="Numeropagina"/>
        <w:i/>
        <w:sz w:val="16"/>
        <w:szCs w:val="16"/>
      </w:rPr>
      <w:fldChar w:fldCharType="separate"/>
    </w:r>
    <w:r w:rsidR="00C843F2">
      <w:rPr>
        <w:rStyle w:val="Numeropagina"/>
        <w:i/>
        <w:noProof/>
        <w:sz w:val="16"/>
        <w:szCs w:val="16"/>
      </w:rPr>
      <w:t>1</w:t>
    </w:r>
    <w:r w:rsidRPr="00AD7C2F">
      <w:rPr>
        <w:rStyle w:val="Numeropagina"/>
        <w:i/>
        <w:sz w:val="16"/>
        <w:szCs w:val="16"/>
      </w:rPr>
      <w:fldChar w:fldCharType="end"/>
    </w:r>
    <w:r>
      <w:rPr>
        <w:rStyle w:val="Numeropagina"/>
        <w:i/>
        <w:sz w:val="16"/>
        <w:szCs w:val="16"/>
      </w:rPr>
      <w:t xml:space="preserve"> -</w:t>
    </w:r>
  </w:p>
  <w:p w:rsidR="00896F79" w:rsidRPr="00907018" w:rsidRDefault="00896F79" w:rsidP="00A37851">
    <w:pPr>
      <w:pStyle w:val="Pidipagina"/>
      <w:tabs>
        <w:tab w:val="clear" w:pos="4819"/>
        <w:tab w:val="clear" w:pos="9638"/>
        <w:tab w:val="left" w:pos="0"/>
        <w:tab w:val="right" w:pos="993"/>
        <w:tab w:val="right" w:pos="8364"/>
        <w:tab w:val="right" w:pos="9639"/>
      </w:tabs>
      <w:rPr>
        <w:i/>
        <w:sz w:val="16"/>
        <w:szCs w:val="16"/>
      </w:rPr>
    </w:pPr>
    <w:r>
      <w:rPr>
        <w:i/>
        <w:sz w:val="16"/>
        <w:szCs w:val="16"/>
      </w:rPr>
      <w:t>________________________________________________________________________________________________________</w:t>
    </w:r>
  </w:p>
  <w:p w:rsidR="00896F79" w:rsidRPr="009F173C" w:rsidRDefault="00896F79" w:rsidP="007372AB">
    <w:pPr>
      <w:pStyle w:val="Pidipagina"/>
      <w:jc w:val="center"/>
      <w:rPr>
        <w:i/>
        <w:sz w:val="16"/>
        <w:szCs w:val="16"/>
      </w:rPr>
    </w:pPr>
  </w:p>
  <w:p w:rsidR="00896F79" w:rsidRPr="009F173C" w:rsidRDefault="00896F79" w:rsidP="00E477D6">
    <w:pPr>
      <w:pStyle w:val="Pidipagina"/>
      <w:tabs>
        <w:tab w:val="clear" w:pos="4819"/>
        <w:tab w:val="center" w:pos="4111"/>
      </w:tabs>
      <w:rPr>
        <w:i/>
        <w:sz w:val="16"/>
        <w:szCs w:val="16"/>
      </w:rPr>
    </w:pPr>
    <w:r>
      <w:rPr>
        <w:i/>
        <w:sz w:val="16"/>
        <w:szCs w:val="16"/>
      </w:rPr>
      <w:tab/>
    </w:r>
    <w:r w:rsidRPr="009F173C">
      <w:rPr>
        <w:i/>
        <w:sz w:val="16"/>
        <w:szCs w:val="16"/>
      </w:rPr>
      <w:t>Studio Montrucchio-</w:t>
    </w:r>
    <w:r>
      <w:rPr>
        <w:i/>
        <w:sz w:val="16"/>
        <w:szCs w:val="16"/>
      </w:rPr>
      <w:t>Lozzi-Da Pont</w:t>
    </w:r>
    <w:r w:rsidRPr="009F173C">
      <w:rPr>
        <w:i/>
        <w:sz w:val="16"/>
        <w:szCs w:val="16"/>
      </w:rPr>
      <w:t xml:space="preserve"> - </w:t>
    </w:r>
    <w:r w:rsidR="00DE2685">
      <w:rPr>
        <w:i/>
        <w:sz w:val="16"/>
        <w:szCs w:val="16"/>
      </w:rPr>
      <w:t>Associazione Professionale in Torino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79" w:rsidRPr="00AD7C2F" w:rsidRDefault="00896F79" w:rsidP="0052165B">
    <w:pPr>
      <w:pStyle w:val="Pidipagina"/>
      <w:tabs>
        <w:tab w:val="clear" w:pos="4819"/>
        <w:tab w:val="clear" w:pos="9638"/>
        <w:tab w:val="center" w:pos="3686"/>
      </w:tabs>
      <w:rPr>
        <w:rStyle w:val="Numeropagina"/>
        <w:i/>
        <w:sz w:val="16"/>
        <w:szCs w:val="16"/>
      </w:rPr>
    </w:pPr>
    <w:r>
      <w:rPr>
        <w:i/>
        <w:sz w:val="16"/>
        <w:szCs w:val="16"/>
      </w:rPr>
      <w:tab/>
    </w:r>
    <w:r w:rsidRPr="00AD7C2F">
      <w:rPr>
        <w:i/>
        <w:sz w:val="16"/>
        <w:szCs w:val="16"/>
      </w:rPr>
      <w:t xml:space="preserve">- p. </w:t>
    </w:r>
    <w:r w:rsidRPr="00AD7C2F">
      <w:rPr>
        <w:rStyle w:val="Numeropagina"/>
        <w:i/>
        <w:sz w:val="16"/>
        <w:szCs w:val="16"/>
      </w:rPr>
      <w:fldChar w:fldCharType="begin"/>
    </w:r>
    <w:r w:rsidRPr="00AD7C2F">
      <w:rPr>
        <w:rStyle w:val="Numeropagina"/>
        <w:i/>
        <w:sz w:val="16"/>
        <w:szCs w:val="16"/>
      </w:rPr>
      <w:instrText xml:space="preserve"> PAGE </w:instrText>
    </w:r>
    <w:r w:rsidRPr="00AD7C2F">
      <w:rPr>
        <w:rStyle w:val="Numeropagina"/>
        <w:i/>
        <w:sz w:val="16"/>
        <w:szCs w:val="16"/>
      </w:rPr>
      <w:fldChar w:fldCharType="separate"/>
    </w:r>
    <w:r w:rsidR="00E30711">
      <w:rPr>
        <w:rStyle w:val="Numeropagina"/>
        <w:i/>
        <w:noProof/>
        <w:sz w:val="16"/>
        <w:szCs w:val="16"/>
      </w:rPr>
      <w:t>1</w:t>
    </w:r>
    <w:r w:rsidRPr="00AD7C2F">
      <w:rPr>
        <w:rStyle w:val="Numeropagina"/>
        <w:i/>
        <w:sz w:val="16"/>
        <w:szCs w:val="16"/>
      </w:rPr>
      <w:fldChar w:fldCharType="end"/>
    </w:r>
    <w:r w:rsidRPr="00AD7C2F">
      <w:rPr>
        <w:rStyle w:val="Numeropagina"/>
        <w:i/>
        <w:sz w:val="16"/>
        <w:szCs w:val="16"/>
      </w:rPr>
      <w:t xml:space="preserve"> di </w:t>
    </w:r>
    <w:r w:rsidRPr="00AD7C2F">
      <w:rPr>
        <w:rStyle w:val="Numeropagina"/>
        <w:i/>
        <w:sz w:val="16"/>
        <w:szCs w:val="16"/>
      </w:rPr>
      <w:fldChar w:fldCharType="begin"/>
    </w:r>
    <w:r w:rsidRPr="00AD7C2F">
      <w:rPr>
        <w:rStyle w:val="Numeropagina"/>
        <w:i/>
        <w:sz w:val="16"/>
        <w:szCs w:val="16"/>
      </w:rPr>
      <w:instrText xml:space="preserve"> NUMPAGES </w:instrText>
    </w:r>
    <w:r w:rsidRPr="00AD7C2F">
      <w:rPr>
        <w:rStyle w:val="Numeropagina"/>
        <w:i/>
        <w:sz w:val="16"/>
        <w:szCs w:val="16"/>
      </w:rPr>
      <w:fldChar w:fldCharType="separate"/>
    </w:r>
    <w:r w:rsidR="00E30711">
      <w:rPr>
        <w:rStyle w:val="Numeropagina"/>
        <w:i/>
        <w:noProof/>
        <w:sz w:val="16"/>
        <w:szCs w:val="16"/>
      </w:rPr>
      <w:t>1</w:t>
    </w:r>
    <w:r w:rsidRPr="00AD7C2F">
      <w:rPr>
        <w:rStyle w:val="Numeropagina"/>
        <w:i/>
        <w:sz w:val="16"/>
        <w:szCs w:val="16"/>
      </w:rPr>
      <w:fldChar w:fldCharType="end"/>
    </w:r>
    <w:r>
      <w:rPr>
        <w:rStyle w:val="Numeropagina"/>
        <w:i/>
        <w:sz w:val="16"/>
        <w:szCs w:val="16"/>
      </w:rPr>
      <w:t xml:space="preserve"> -</w:t>
    </w:r>
  </w:p>
  <w:p w:rsidR="00896F79" w:rsidRPr="00907018" w:rsidRDefault="00896F79" w:rsidP="0052165B">
    <w:pPr>
      <w:pStyle w:val="Pidipagina"/>
      <w:tabs>
        <w:tab w:val="clear" w:pos="4819"/>
        <w:tab w:val="clear" w:pos="9638"/>
        <w:tab w:val="left" w:pos="-426"/>
        <w:tab w:val="center" w:pos="3686"/>
        <w:tab w:val="right" w:pos="9639"/>
      </w:tabs>
      <w:rPr>
        <w:i/>
        <w:sz w:val="16"/>
        <w:szCs w:val="16"/>
      </w:rPr>
    </w:pPr>
    <w:r>
      <w:rPr>
        <w:i/>
        <w:sz w:val="16"/>
        <w:szCs w:val="16"/>
      </w:rPr>
      <w:t>________________________________________________________________________________________________________</w:t>
    </w:r>
  </w:p>
  <w:p w:rsidR="00896F79" w:rsidRPr="009F173C" w:rsidRDefault="00896F79" w:rsidP="0052165B">
    <w:pPr>
      <w:pStyle w:val="Pidipagina"/>
      <w:tabs>
        <w:tab w:val="center" w:pos="3686"/>
      </w:tabs>
      <w:jc w:val="center"/>
      <w:rPr>
        <w:i/>
        <w:sz w:val="16"/>
        <w:szCs w:val="16"/>
      </w:rPr>
    </w:pPr>
  </w:p>
  <w:p w:rsidR="00896F79" w:rsidRPr="009F173C" w:rsidRDefault="00896F79" w:rsidP="0052165B">
    <w:pPr>
      <w:pStyle w:val="Pidipagina"/>
      <w:tabs>
        <w:tab w:val="clear" w:pos="4819"/>
        <w:tab w:val="center" w:pos="3686"/>
      </w:tabs>
      <w:rPr>
        <w:i/>
        <w:sz w:val="16"/>
        <w:szCs w:val="16"/>
      </w:rPr>
    </w:pPr>
    <w:r>
      <w:rPr>
        <w:i/>
        <w:sz w:val="16"/>
        <w:szCs w:val="16"/>
      </w:rPr>
      <w:tab/>
    </w:r>
    <w:r w:rsidRPr="009F173C">
      <w:rPr>
        <w:i/>
        <w:sz w:val="16"/>
        <w:szCs w:val="16"/>
      </w:rPr>
      <w:t xml:space="preserve">Studio </w:t>
    </w:r>
    <w:r w:rsidR="006263AA">
      <w:rPr>
        <w:i/>
        <w:sz w:val="16"/>
        <w:szCs w:val="16"/>
      </w:rPr>
      <w:t>ALFA e Associati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7D" w:rsidRDefault="00481E7D">
      <w:r>
        <w:separator/>
      </w:r>
    </w:p>
  </w:footnote>
  <w:footnote w:type="continuationSeparator" w:id="0">
    <w:p w:rsidR="00481E7D" w:rsidRDefault="0048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F79" w:rsidRDefault="00481E7D">
    <w:pPr>
      <w:pStyle w:val="Intestazion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6.4pt;height:80.95pt;rotation:315;z-index:-251658752;mso-position-horizontal:center;mso-position-horizontal-relative:margin;mso-position-vertical:center;mso-position-vertical-relative:margin" wrapcoords="20554 1800 20369 5200 19662 2400 19323 1600 19077 2400 19046 3600 19138 6200 18492 2400 18000 1000 17723 2600 17938 6000 18277 9600 17231 3000 16646 800 16062 4400 15015 2400 14369 2000 14062 2400 14062 2800 14277 6400 13692 3000 13108 1200 12954 2200 12585 2400 12554 2800 12800 5600 12769 10000 11385 4000 10862 1800 10492 8800 9415 3200 8923 1400 8769 2200 8185 2400 8154 2600 8400 4400 7969 2400 7508 1600 1662 2400 1723 4000 1877 7200 862 2400 523 1600 431 2200 62 2400 31 2800 246 5600 246 14600 0 16200 123 17000 2677 17000 2831 17400 3046 16600 3138 15200 3231 16000 4031 17400 4092 17000 4431 17200 4462 16400 4215 13200 4277 13600 5446 17000 5477 17000 6031 17000 6092 16400 5969 15600 6831 17200 10492 17400 10523 16400 10462 13200 10923 16200 11600 18200 11846 17000 11754 15400 11323 9800 12123 15000 12954 18400 13138 17000 13323 17400 13323 16200 13108 12200 13508 14800 14431 18000 14523 17000 14800 17000 14831 16400 14585 12800 15538 18000 15846 16400 15323 13200 16646 17400 16708 17400 17138 16600 17538 14000 18738 17200 18954 14000 19169 15400 20031 17600 20092 17000 20246 17400 20246 16400 20185 13000 20677 16000 21323 18200 21600 16800 21046 9400 20677 2600 20554 1800" fillcolor="#0cf" stroked="f">
          <v:textpath style="font-family:&quot;Times New Roman&quot;;font-size:1pt" string="LETTERA PROV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F30" w:rsidRPr="004F78DC" w:rsidRDefault="00761F30" w:rsidP="00761F30">
    <w:pPr>
      <w:tabs>
        <w:tab w:val="center" w:pos="3969"/>
      </w:tabs>
      <w:spacing w:line="300" w:lineRule="exact"/>
      <w:ind w:left="-1276"/>
      <w:jc w:val="center"/>
      <w:rPr>
        <w:rFonts w:ascii="Bell MT" w:hAnsi="Bell MT"/>
        <w:sz w:val="16"/>
        <w:szCs w:val="16"/>
      </w:rPr>
    </w:pPr>
    <w:r>
      <w:rPr>
        <w:rFonts w:ascii="Bell MT" w:hAnsi="Bell MT"/>
        <w:sz w:val="16"/>
        <w:szCs w:val="16"/>
      </w:rPr>
      <w:t xml:space="preserve">          </w:t>
    </w:r>
    <w:r w:rsidRPr="004F78DC">
      <w:rPr>
        <w:rFonts w:ascii="Bell MT" w:hAnsi="Bell MT"/>
        <w:sz w:val="16"/>
        <w:szCs w:val="16"/>
      </w:rPr>
      <w:t>STUDIO</w:t>
    </w:r>
  </w:p>
  <w:p w:rsidR="00761F30" w:rsidRPr="00E95A69" w:rsidRDefault="00761F30" w:rsidP="00761F30">
    <w:pPr>
      <w:tabs>
        <w:tab w:val="center" w:pos="3969"/>
      </w:tabs>
      <w:spacing w:line="300" w:lineRule="exact"/>
      <w:ind w:left="-1276"/>
      <w:jc w:val="center"/>
      <w:rPr>
        <w:rFonts w:ascii="Bell MT" w:hAnsi="Bell MT"/>
        <w:b/>
        <w:sz w:val="22"/>
        <w:szCs w:val="22"/>
      </w:rPr>
    </w:pPr>
    <w:r>
      <w:rPr>
        <w:rFonts w:ascii="Bell MT" w:hAnsi="Bell MT"/>
        <w:b/>
        <w:sz w:val="22"/>
        <w:szCs w:val="22"/>
      </w:rPr>
      <w:t xml:space="preserve">        </w:t>
    </w:r>
    <w:r w:rsidR="00350973">
      <w:rPr>
        <w:rFonts w:ascii="Bell MT" w:hAnsi="Bell MT"/>
        <w:b/>
        <w:sz w:val="22"/>
        <w:szCs w:val="22"/>
      </w:rPr>
      <w:t>ALFA E ASSOCIATI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4D71"/>
    <w:multiLevelType w:val="hybridMultilevel"/>
    <w:tmpl w:val="44FE13BC"/>
    <w:lvl w:ilvl="0" w:tplc="88D0FC00">
      <w:start w:val="2000"/>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95633B"/>
    <w:multiLevelType w:val="hybridMultilevel"/>
    <w:tmpl w:val="D214D3D2"/>
    <w:lvl w:ilvl="0" w:tplc="4FC23A6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F2"/>
    <w:rsid w:val="00000FB5"/>
    <w:rsid w:val="0000642C"/>
    <w:rsid w:val="00016309"/>
    <w:rsid w:val="000170EB"/>
    <w:rsid w:val="000248F3"/>
    <w:rsid w:val="0003414F"/>
    <w:rsid w:val="00052D4D"/>
    <w:rsid w:val="00061721"/>
    <w:rsid w:val="00065838"/>
    <w:rsid w:val="000815DC"/>
    <w:rsid w:val="00087896"/>
    <w:rsid w:val="00091A16"/>
    <w:rsid w:val="000A04C3"/>
    <w:rsid w:val="000B3E9D"/>
    <w:rsid w:val="000C7052"/>
    <w:rsid w:val="000F5F92"/>
    <w:rsid w:val="000F7F7D"/>
    <w:rsid w:val="00104531"/>
    <w:rsid w:val="001224C1"/>
    <w:rsid w:val="0014622B"/>
    <w:rsid w:val="001516C8"/>
    <w:rsid w:val="00163E39"/>
    <w:rsid w:val="001A2E2B"/>
    <w:rsid w:val="001A358D"/>
    <w:rsid w:val="001A487A"/>
    <w:rsid w:val="001C5803"/>
    <w:rsid w:val="001D4E10"/>
    <w:rsid w:val="001E5BEA"/>
    <w:rsid w:val="001F2778"/>
    <w:rsid w:val="002062B9"/>
    <w:rsid w:val="0020743B"/>
    <w:rsid w:val="002251EE"/>
    <w:rsid w:val="002259C9"/>
    <w:rsid w:val="002448EF"/>
    <w:rsid w:val="00276AE7"/>
    <w:rsid w:val="002826E0"/>
    <w:rsid w:val="00286C05"/>
    <w:rsid w:val="002A2474"/>
    <w:rsid w:val="002B4B7C"/>
    <w:rsid w:val="002C3343"/>
    <w:rsid w:val="002C6D14"/>
    <w:rsid w:val="002D493D"/>
    <w:rsid w:val="002E0368"/>
    <w:rsid w:val="002E0838"/>
    <w:rsid w:val="002F195F"/>
    <w:rsid w:val="00313CC4"/>
    <w:rsid w:val="00316CDC"/>
    <w:rsid w:val="00323CDD"/>
    <w:rsid w:val="00330255"/>
    <w:rsid w:val="00331394"/>
    <w:rsid w:val="00332BB3"/>
    <w:rsid w:val="00350973"/>
    <w:rsid w:val="00352255"/>
    <w:rsid w:val="00362945"/>
    <w:rsid w:val="00372DDF"/>
    <w:rsid w:val="00377901"/>
    <w:rsid w:val="00380FD1"/>
    <w:rsid w:val="003A3B41"/>
    <w:rsid w:val="003C5FBA"/>
    <w:rsid w:val="003C6344"/>
    <w:rsid w:val="003D3FAB"/>
    <w:rsid w:val="003E6B0F"/>
    <w:rsid w:val="003F191E"/>
    <w:rsid w:val="00403AC6"/>
    <w:rsid w:val="00404784"/>
    <w:rsid w:val="00430D69"/>
    <w:rsid w:val="004400C9"/>
    <w:rsid w:val="004548AB"/>
    <w:rsid w:val="00455851"/>
    <w:rsid w:val="00461963"/>
    <w:rsid w:val="00464F34"/>
    <w:rsid w:val="0047336D"/>
    <w:rsid w:val="00481D10"/>
    <w:rsid w:val="00481E7D"/>
    <w:rsid w:val="004924D1"/>
    <w:rsid w:val="004A3276"/>
    <w:rsid w:val="004B5570"/>
    <w:rsid w:val="004D5A11"/>
    <w:rsid w:val="004E0A55"/>
    <w:rsid w:val="004E530F"/>
    <w:rsid w:val="004F05D1"/>
    <w:rsid w:val="004F10E0"/>
    <w:rsid w:val="004F334E"/>
    <w:rsid w:val="004F6654"/>
    <w:rsid w:val="004F72CA"/>
    <w:rsid w:val="004F78DC"/>
    <w:rsid w:val="00502C63"/>
    <w:rsid w:val="0052165B"/>
    <w:rsid w:val="0052270E"/>
    <w:rsid w:val="00535721"/>
    <w:rsid w:val="005419C4"/>
    <w:rsid w:val="00544882"/>
    <w:rsid w:val="00564550"/>
    <w:rsid w:val="00572CE6"/>
    <w:rsid w:val="0059065F"/>
    <w:rsid w:val="005B2DA2"/>
    <w:rsid w:val="005B50C4"/>
    <w:rsid w:val="005D566A"/>
    <w:rsid w:val="005D7D50"/>
    <w:rsid w:val="005E4C58"/>
    <w:rsid w:val="005F1EC3"/>
    <w:rsid w:val="005F5645"/>
    <w:rsid w:val="005F6230"/>
    <w:rsid w:val="00620299"/>
    <w:rsid w:val="006263AA"/>
    <w:rsid w:val="006326F6"/>
    <w:rsid w:val="00632EDE"/>
    <w:rsid w:val="00637511"/>
    <w:rsid w:val="006425CA"/>
    <w:rsid w:val="00664CBB"/>
    <w:rsid w:val="006679DF"/>
    <w:rsid w:val="0067418C"/>
    <w:rsid w:val="00682BC4"/>
    <w:rsid w:val="006A55A1"/>
    <w:rsid w:val="006C0611"/>
    <w:rsid w:val="006D15C0"/>
    <w:rsid w:val="006D3B4A"/>
    <w:rsid w:val="006E4D09"/>
    <w:rsid w:val="006F4148"/>
    <w:rsid w:val="006F7022"/>
    <w:rsid w:val="006F74DE"/>
    <w:rsid w:val="007305FE"/>
    <w:rsid w:val="007372AB"/>
    <w:rsid w:val="007463F4"/>
    <w:rsid w:val="00747121"/>
    <w:rsid w:val="00761F30"/>
    <w:rsid w:val="00774565"/>
    <w:rsid w:val="00783DD2"/>
    <w:rsid w:val="007A6EEF"/>
    <w:rsid w:val="007C0502"/>
    <w:rsid w:val="007C287A"/>
    <w:rsid w:val="007C683A"/>
    <w:rsid w:val="007C7D99"/>
    <w:rsid w:val="007D10E2"/>
    <w:rsid w:val="007D235E"/>
    <w:rsid w:val="00801A20"/>
    <w:rsid w:val="008279BD"/>
    <w:rsid w:val="0083730C"/>
    <w:rsid w:val="00851430"/>
    <w:rsid w:val="0086312B"/>
    <w:rsid w:val="00873314"/>
    <w:rsid w:val="008778C3"/>
    <w:rsid w:val="00895F34"/>
    <w:rsid w:val="00896F79"/>
    <w:rsid w:val="008A1F67"/>
    <w:rsid w:val="008A38C8"/>
    <w:rsid w:val="008B1951"/>
    <w:rsid w:val="008C0F7E"/>
    <w:rsid w:val="008C1C81"/>
    <w:rsid w:val="008C47EE"/>
    <w:rsid w:val="008D4636"/>
    <w:rsid w:val="008E5CC6"/>
    <w:rsid w:val="008F102C"/>
    <w:rsid w:val="008F55BC"/>
    <w:rsid w:val="008F710B"/>
    <w:rsid w:val="008F7EC5"/>
    <w:rsid w:val="00907018"/>
    <w:rsid w:val="009123B2"/>
    <w:rsid w:val="009236A5"/>
    <w:rsid w:val="00943714"/>
    <w:rsid w:val="009773FA"/>
    <w:rsid w:val="009779D1"/>
    <w:rsid w:val="00994B9C"/>
    <w:rsid w:val="009C3B67"/>
    <w:rsid w:val="009C651C"/>
    <w:rsid w:val="009D5CBF"/>
    <w:rsid w:val="009D6169"/>
    <w:rsid w:val="009D76B8"/>
    <w:rsid w:val="009D7F80"/>
    <w:rsid w:val="009E469A"/>
    <w:rsid w:val="009F14D6"/>
    <w:rsid w:val="009F173C"/>
    <w:rsid w:val="00A01FB6"/>
    <w:rsid w:val="00A16A76"/>
    <w:rsid w:val="00A2583C"/>
    <w:rsid w:val="00A32CC1"/>
    <w:rsid w:val="00A36476"/>
    <w:rsid w:val="00A37851"/>
    <w:rsid w:val="00A41A2C"/>
    <w:rsid w:val="00A51DCF"/>
    <w:rsid w:val="00A524DD"/>
    <w:rsid w:val="00A5424F"/>
    <w:rsid w:val="00A81774"/>
    <w:rsid w:val="00A87757"/>
    <w:rsid w:val="00A879F1"/>
    <w:rsid w:val="00AA2769"/>
    <w:rsid w:val="00AA633E"/>
    <w:rsid w:val="00AC455B"/>
    <w:rsid w:val="00AD652B"/>
    <w:rsid w:val="00AD7C2F"/>
    <w:rsid w:val="00B07D47"/>
    <w:rsid w:val="00B111CC"/>
    <w:rsid w:val="00B1724F"/>
    <w:rsid w:val="00B252DD"/>
    <w:rsid w:val="00B42514"/>
    <w:rsid w:val="00B63249"/>
    <w:rsid w:val="00B830B9"/>
    <w:rsid w:val="00BA6670"/>
    <w:rsid w:val="00BC0435"/>
    <w:rsid w:val="00BE4900"/>
    <w:rsid w:val="00BE6EAF"/>
    <w:rsid w:val="00BE7A4E"/>
    <w:rsid w:val="00C001A6"/>
    <w:rsid w:val="00C078E7"/>
    <w:rsid w:val="00C11316"/>
    <w:rsid w:val="00C33871"/>
    <w:rsid w:val="00C34C0E"/>
    <w:rsid w:val="00C53BD3"/>
    <w:rsid w:val="00C60305"/>
    <w:rsid w:val="00C843F2"/>
    <w:rsid w:val="00C84CDA"/>
    <w:rsid w:val="00C85824"/>
    <w:rsid w:val="00CB14B8"/>
    <w:rsid w:val="00CB6047"/>
    <w:rsid w:val="00CC4907"/>
    <w:rsid w:val="00CC7C61"/>
    <w:rsid w:val="00CD1AE3"/>
    <w:rsid w:val="00CD2E9F"/>
    <w:rsid w:val="00CF6F1C"/>
    <w:rsid w:val="00CF6F96"/>
    <w:rsid w:val="00D109D6"/>
    <w:rsid w:val="00D10F34"/>
    <w:rsid w:val="00D11132"/>
    <w:rsid w:val="00D2094C"/>
    <w:rsid w:val="00D227BA"/>
    <w:rsid w:val="00D53E9C"/>
    <w:rsid w:val="00D61197"/>
    <w:rsid w:val="00D622C7"/>
    <w:rsid w:val="00D625D9"/>
    <w:rsid w:val="00DA1D41"/>
    <w:rsid w:val="00DB2979"/>
    <w:rsid w:val="00DB2E50"/>
    <w:rsid w:val="00DC1C16"/>
    <w:rsid w:val="00DE2685"/>
    <w:rsid w:val="00DE7165"/>
    <w:rsid w:val="00DF11AC"/>
    <w:rsid w:val="00E06DE8"/>
    <w:rsid w:val="00E23ADD"/>
    <w:rsid w:val="00E25965"/>
    <w:rsid w:val="00E30711"/>
    <w:rsid w:val="00E461D7"/>
    <w:rsid w:val="00E465C7"/>
    <w:rsid w:val="00E477D6"/>
    <w:rsid w:val="00E603D9"/>
    <w:rsid w:val="00E675CC"/>
    <w:rsid w:val="00E76E62"/>
    <w:rsid w:val="00E81A28"/>
    <w:rsid w:val="00E83313"/>
    <w:rsid w:val="00E84545"/>
    <w:rsid w:val="00EB0C0C"/>
    <w:rsid w:val="00EC3A02"/>
    <w:rsid w:val="00EC73C6"/>
    <w:rsid w:val="00ED21B4"/>
    <w:rsid w:val="00ED78E8"/>
    <w:rsid w:val="00EE5EA6"/>
    <w:rsid w:val="00F07C94"/>
    <w:rsid w:val="00F20194"/>
    <w:rsid w:val="00F22878"/>
    <w:rsid w:val="00F263AC"/>
    <w:rsid w:val="00F448F6"/>
    <w:rsid w:val="00F5596E"/>
    <w:rsid w:val="00F55F8D"/>
    <w:rsid w:val="00F71ED9"/>
    <w:rsid w:val="00F80264"/>
    <w:rsid w:val="00FA1F71"/>
    <w:rsid w:val="00FA5802"/>
    <w:rsid w:val="00FB18DD"/>
    <w:rsid w:val="00FC40D1"/>
    <w:rsid w:val="00FE04D1"/>
    <w:rsid w:val="00FE2D2E"/>
    <w:rsid w:val="00FE3AC7"/>
    <w:rsid w:val="00FE6D2D"/>
    <w:rsid w:val="00FF2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646C13FA-374D-46F9-B097-7CFEB67F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Pr>
      <w:rFonts w:ascii="Courier New" w:hAnsi="Courier New"/>
      <w:sz w:val="24"/>
    </w:rPr>
  </w:style>
  <w:style w:type="paragraph" w:styleId="Mappadocumento">
    <w:name w:val="Document Map"/>
    <w:basedOn w:val="Normale"/>
    <w:semiHidden/>
    <w:pPr>
      <w:shd w:val="clear" w:color="auto" w:fill="000080"/>
    </w:pPr>
    <w:rPr>
      <w:rFonts w:ascii="Tahoma" w:hAnsi="Tahoma"/>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fumetto">
    <w:name w:val="Balloon Text"/>
    <w:basedOn w:val="Normale"/>
    <w:semiHidden/>
    <w:rsid w:val="003E6B0F"/>
    <w:rPr>
      <w:rFonts w:ascii="Tahoma" w:hAnsi="Tahoma" w:cs="Tahoma"/>
      <w:sz w:val="16"/>
      <w:szCs w:val="16"/>
    </w:rPr>
  </w:style>
  <w:style w:type="character" w:styleId="Collegamentoipertestuale">
    <w:name w:val="Hyperlink"/>
    <w:rsid w:val="00783DD2"/>
    <w:rPr>
      <w:color w:val="0000FF"/>
      <w:u w:val="single"/>
    </w:rPr>
  </w:style>
  <w:style w:type="paragraph" w:styleId="Sommario1">
    <w:name w:val="toc 1"/>
    <w:basedOn w:val="Normale"/>
    <w:next w:val="Normale"/>
    <w:autoRedefine/>
    <w:rsid w:val="007D10E2"/>
    <w:pPr>
      <w:spacing w:before="360"/>
    </w:pPr>
    <w:rPr>
      <w:rFonts w:ascii="Garamond" w:hAnsi="Garamond" w:cs="Arial"/>
      <w:b/>
      <w:bCs/>
      <w:cap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zzi\Desktop\ANTIRICICLAGGIO\ANTIRICICLAGGIO%20STUDIO%20MLD\DELEGHE%20AD%20OPERARE\STUDIO%20MLD\Carta%20INTESTATA%20Studio%20con%20pi&#232;%20di%20pagin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Studio con piè di pagina.dot</Template>
  <TotalTime>5</TotalTime>
  <Pages>1</Pages>
  <Words>118</Words>
  <Characters>673</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790</CharactersWithSpaces>
  <SharedDoc>false</SharedDoc>
  <HLinks>
    <vt:vector size="12" baseType="variant">
      <vt:variant>
        <vt:i4>1507367</vt:i4>
      </vt:variant>
      <vt:variant>
        <vt:i4>9</vt:i4>
      </vt:variant>
      <vt:variant>
        <vt:i4>0</vt:i4>
      </vt:variant>
      <vt:variant>
        <vt:i4>5</vt:i4>
      </vt:variant>
      <vt:variant>
        <vt:lpwstr>mailto:mldstudio@legalmail.it</vt:lpwstr>
      </vt:variant>
      <vt:variant>
        <vt:lpwstr/>
      </vt:variant>
      <vt:variant>
        <vt:i4>983098</vt:i4>
      </vt:variant>
      <vt:variant>
        <vt:i4>6</vt:i4>
      </vt:variant>
      <vt:variant>
        <vt:i4>0</vt:i4>
      </vt:variant>
      <vt:variant>
        <vt:i4>5</vt:i4>
      </vt:variant>
      <vt:variant>
        <vt:lpwstr>mailto:commercialisti@mldstudio.it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dc:creator>
  <cp:keywords/>
  <dc:description/>
  <cp:lastModifiedBy>Federico Lozzi</cp:lastModifiedBy>
  <cp:revision>8</cp:revision>
  <cp:lastPrinted>2014-04-08T08:07:00Z</cp:lastPrinted>
  <dcterms:created xsi:type="dcterms:W3CDTF">2018-03-25T09:58:00Z</dcterms:created>
  <dcterms:modified xsi:type="dcterms:W3CDTF">2018-04-13T13:38:00Z</dcterms:modified>
</cp:coreProperties>
</file>